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20" w:rsidRPr="00A31C7C" w:rsidRDefault="00757420" w:rsidP="00A31C7C">
      <w:pPr>
        <w:jc w:val="center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0;margin-top:-27.1pt;width:1in;height:65.65pt;z-index:-251657728;visibility:visible">
            <v:imagedata r:id="rId6" o:title=""/>
          </v:shape>
        </w:pict>
      </w:r>
      <w:r w:rsidRPr="00A31C7C">
        <w:rPr>
          <w:rFonts w:hint="eastAsia"/>
          <w:sz w:val="36"/>
          <w:szCs w:val="36"/>
        </w:rPr>
        <w:t>山西应用科技学院教案纸</w:t>
      </w:r>
    </w:p>
    <w:p w:rsidR="00757420" w:rsidRDefault="0075742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666.3pt;width:431.25pt;height:0;z-index:251657728" o:connectortype="straight"/>
        </w:pict>
      </w:r>
      <w:r>
        <w:rPr>
          <w:noProof/>
        </w:rPr>
        <w:pict>
          <v:shape id="_x0000_s1028" type="#_x0000_t32" style="position:absolute;left:0;text-align:left;margin-left:-7.5pt;margin-top:10.05pt;width:431.25pt;height:0;z-index:251656704" o:connectortype="straight"/>
        </w:pict>
      </w:r>
    </w:p>
    <w:sectPr w:rsidR="00757420" w:rsidSect="003B54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20" w:rsidRDefault="00757420" w:rsidP="00A31C7C">
      <w:r>
        <w:separator/>
      </w:r>
    </w:p>
  </w:endnote>
  <w:endnote w:type="continuationSeparator" w:id="0">
    <w:p w:rsidR="00757420" w:rsidRDefault="00757420" w:rsidP="00A3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20" w:rsidRDefault="00757420" w:rsidP="007A3C58">
    <w:pPr>
      <w:pStyle w:val="Footer"/>
      <w:ind w:firstLineChars="4100" w:firstLine="31680"/>
    </w:pPr>
    <w:r>
      <w:rPr>
        <w:rFonts w:hint="eastAsia"/>
      </w:rPr>
      <w:t>第</w:t>
    </w:r>
    <w:r>
      <w:t xml:space="preserve">   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20" w:rsidRDefault="00757420" w:rsidP="00A31C7C">
      <w:r>
        <w:separator/>
      </w:r>
    </w:p>
  </w:footnote>
  <w:footnote w:type="continuationSeparator" w:id="0">
    <w:p w:rsidR="00757420" w:rsidRDefault="00757420" w:rsidP="00A31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7C"/>
    <w:rsid w:val="00167686"/>
    <w:rsid w:val="00203911"/>
    <w:rsid w:val="002112F2"/>
    <w:rsid w:val="003B54C8"/>
    <w:rsid w:val="005A7D20"/>
    <w:rsid w:val="006B6A33"/>
    <w:rsid w:val="00757420"/>
    <w:rsid w:val="007A3C58"/>
    <w:rsid w:val="0081631A"/>
    <w:rsid w:val="00A31C7C"/>
    <w:rsid w:val="00C36E21"/>
    <w:rsid w:val="00D3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C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1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C7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31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7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35F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F7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</Words>
  <Characters>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HY</cp:lastModifiedBy>
  <cp:revision>3</cp:revision>
  <dcterms:created xsi:type="dcterms:W3CDTF">2014-09-12T03:11:00Z</dcterms:created>
  <dcterms:modified xsi:type="dcterms:W3CDTF">2014-09-12T03:24:00Z</dcterms:modified>
</cp:coreProperties>
</file>